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A7" w:rsidRPr="00487D82" w:rsidRDefault="00DD08A7" w:rsidP="006061F3">
      <w:pPr>
        <w:pStyle w:val="Title"/>
        <w:spacing w:line="276" w:lineRule="auto"/>
        <w:rPr>
          <w:rFonts w:ascii="Calibri" w:hAnsi="Calibri" w:cs="Calibri"/>
          <w:sz w:val="24"/>
          <w:szCs w:val="24"/>
        </w:rPr>
      </w:pPr>
      <w:r w:rsidRPr="00487D82">
        <w:rPr>
          <w:rFonts w:ascii="Calibri" w:hAnsi="Calibri" w:cs="Calibri"/>
          <w:sz w:val="24"/>
          <w:szCs w:val="24"/>
        </w:rPr>
        <w:t>Umowa</w:t>
      </w:r>
      <w:r>
        <w:rPr>
          <w:rFonts w:ascii="Calibri" w:hAnsi="Calibri" w:cs="Calibri"/>
          <w:sz w:val="24"/>
          <w:szCs w:val="24"/>
        </w:rPr>
        <w:t xml:space="preserve"> współpracy</w:t>
      </w:r>
    </w:p>
    <w:p w:rsidR="00DD08A7" w:rsidRPr="00487D82" w:rsidRDefault="00DD08A7" w:rsidP="006061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DD08A7" w:rsidRPr="00487D82" w:rsidRDefault="00DD08A7" w:rsidP="006061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zawarta w dniu …………………….. r. w ………………………………….. </w:t>
      </w:r>
      <w:r w:rsidRPr="00487D82">
        <w:rPr>
          <w:rFonts w:ascii="Calibri" w:hAnsi="Calibri" w:cs="Calibri"/>
          <w:sz w:val="24"/>
          <w:szCs w:val="24"/>
        </w:rPr>
        <w:t>pomiędzy:</w:t>
      </w:r>
    </w:p>
    <w:p w:rsidR="00DD08A7" w:rsidRPr="00487D82" w:rsidRDefault="00DD08A7" w:rsidP="006061F3">
      <w:pPr>
        <w:pStyle w:val="Caption"/>
        <w:spacing w:line="276" w:lineRule="auto"/>
        <w:jc w:val="both"/>
        <w:rPr>
          <w:rFonts w:ascii="Calibri" w:hAnsi="Calibri" w:cs="Calibri"/>
          <w:b w:val="0"/>
          <w:bCs w:val="0"/>
          <w:color w:val="000000"/>
          <w:sz w:val="24"/>
          <w:szCs w:val="24"/>
          <w:lang w:val="pl-PL"/>
        </w:rPr>
      </w:pPr>
      <w:r>
        <w:rPr>
          <w:rFonts w:ascii="Calibri" w:hAnsi="Calibri" w:cs="Calibri"/>
          <w:b w:val="0"/>
          <w:bCs w:val="0"/>
          <w:sz w:val="24"/>
          <w:szCs w:val="24"/>
          <w:lang w:val="pl-PL"/>
        </w:rPr>
        <w:t>Stowarzyszeniem Miłośników Fiata 125p</w:t>
      </w:r>
      <w:r>
        <w:rPr>
          <w:rFonts w:ascii="Calibri" w:hAnsi="Calibri" w:cs="Calibri"/>
          <w:color w:val="000000"/>
          <w:sz w:val="24"/>
          <w:szCs w:val="24"/>
          <w:lang w:val="pl-PL"/>
        </w:rPr>
        <w:t xml:space="preserve"> Klub125p </w:t>
      </w:r>
      <w:r>
        <w:rPr>
          <w:rFonts w:ascii="Calibri" w:hAnsi="Calibri" w:cs="Calibri"/>
          <w:b w:val="0"/>
          <w:bCs w:val="0"/>
          <w:color w:val="000000"/>
          <w:sz w:val="24"/>
          <w:szCs w:val="24"/>
          <w:lang w:val="pl-PL"/>
        </w:rPr>
        <w:t xml:space="preserve">z siedzibą Warszawie, nr NIP </w:t>
      </w:r>
      <w:r w:rsidRPr="0065554C">
        <w:rPr>
          <w:rFonts w:ascii="Trebuchet MS" w:hAnsi="Trebuchet MS" w:cs="Trebuchet MS"/>
          <w:color w:val="333333"/>
          <w:shd w:val="clear" w:color="auto" w:fill="F3F3F3"/>
          <w:lang w:val="pl-PL"/>
        </w:rPr>
        <w:t>9522127767</w:t>
      </w:r>
      <w:r>
        <w:rPr>
          <w:rFonts w:ascii="Calibri" w:hAnsi="Calibri" w:cs="Calibri"/>
          <w:b w:val="0"/>
          <w:bCs w:val="0"/>
          <w:color w:val="000000"/>
          <w:sz w:val="24"/>
          <w:szCs w:val="24"/>
          <w:lang w:val="pl-PL"/>
        </w:rPr>
        <w:t xml:space="preserve"> , </w:t>
      </w:r>
      <w:r w:rsidRPr="00487D82">
        <w:rPr>
          <w:rFonts w:ascii="Calibri" w:hAnsi="Calibri" w:cs="Calibri"/>
          <w:b w:val="0"/>
          <w:bCs w:val="0"/>
          <w:color w:val="000000"/>
          <w:sz w:val="24"/>
          <w:szCs w:val="24"/>
          <w:lang w:val="pl-PL"/>
        </w:rPr>
        <w:t xml:space="preserve">wpisaną do </w:t>
      </w:r>
      <w:r>
        <w:rPr>
          <w:rFonts w:ascii="Calibri" w:hAnsi="Calibri" w:cs="Calibri"/>
          <w:b w:val="0"/>
          <w:bCs w:val="0"/>
          <w:color w:val="000000"/>
          <w:sz w:val="24"/>
          <w:szCs w:val="24"/>
          <w:lang w:val="pl-PL"/>
        </w:rPr>
        <w:t xml:space="preserve">Rejestru Stowarzyszeń pod numerem KRS </w:t>
      </w:r>
      <w:r w:rsidRPr="0065554C">
        <w:rPr>
          <w:rFonts w:ascii="Trebuchet MS" w:hAnsi="Trebuchet MS" w:cs="Trebuchet MS"/>
          <w:color w:val="333333"/>
          <w:shd w:val="clear" w:color="auto" w:fill="F3F3F3"/>
          <w:lang w:val="pl-PL"/>
        </w:rPr>
        <w:t>147035421</w:t>
      </w:r>
      <w:r>
        <w:rPr>
          <w:rFonts w:ascii="Calibri" w:hAnsi="Calibri" w:cs="Calibri"/>
          <w:b w:val="0"/>
          <w:bCs w:val="0"/>
          <w:color w:val="000000"/>
          <w:sz w:val="24"/>
          <w:szCs w:val="24"/>
          <w:lang w:val="pl-PL"/>
        </w:rPr>
        <w:t xml:space="preserve"> , reprezentowanym</w:t>
      </w:r>
      <w:r w:rsidRPr="00487D82">
        <w:rPr>
          <w:rFonts w:ascii="Calibri" w:hAnsi="Calibri" w:cs="Calibri"/>
          <w:b w:val="0"/>
          <w:bCs w:val="0"/>
          <w:color w:val="000000"/>
          <w:sz w:val="24"/>
          <w:szCs w:val="24"/>
          <w:lang w:val="pl-PL"/>
        </w:rPr>
        <w:t xml:space="preserve"> przez:</w:t>
      </w:r>
    </w:p>
    <w:p w:rsidR="00DD08A7" w:rsidRPr="00487D82" w:rsidRDefault="00DD08A7" w:rsidP="006061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…………………………………………….., przedstawiciela czyli klubowicza Klubu 125p, </w:t>
      </w:r>
      <w:r w:rsidRPr="00487D82">
        <w:rPr>
          <w:rFonts w:ascii="Calibri" w:hAnsi="Calibri" w:cs="Calibri"/>
          <w:sz w:val="24"/>
          <w:szCs w:val="24"/>
        </w:rPr>
        <w:t>zwan</w:t>
      </w:r>
      <w:r>
        <w:rPr>
          <w:rFonts w:ascii="Calibri" w:hAnsi="Calibri" w:cs="Calibri"/>
          <w:sz w:val="24"/>
          <w:szCs w:val="24"/>
        </w:rPr>
        <w:t>ego</w:t>
      </w:r>
      <w:r w:rsidRPr="00487D82">
        <w:rPr>
          <w:rFonts w:ascii="Calibri" w:hAnsi="Calibri" w:cs="Calibri"/>
          <w:sz w:val="24"/>
          <w:szCs w:val="24"/>
        </w:rPr>
        <w:t xml:space="preserve"> dalej </w:t>
      </w:r>
      <w:r>
        <w:rPr>
          <w:rFonts w:ascii="Calibri" w:hAnsi="Calibri" w:cs="Calibri"/>
          <w:b/>
          <w:bCs/>
          <w:sz w:val="24"/>
          <w:szCs w:val="24"/>
        </w:rPr>
        <w:t>Klubem</w:t>
      </w:r>
    </w:p>
    <w:p w:rsidR="00DD08A7" w:rsidRPr="00487D82" w:rsidRDefault="00DD08A7" w:rsidP="006061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DD08A7" w:rsidRPr="00487D82" w:rsidRDefault="00DD08A7" w:rsidP="006061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87D82">
        <w:rPr>
          <w:rFonts w:ascii="Calibri" w:hAnsi="Calibri" w:cs="Calibri"/>
          <w:sz w:val="24"/>
          <w:szCs w:val="24"/>
        </w:rPr>
        <w:t>a</w:t>
      </w:r>
    </w:p>
    <w:p w:rsidR="00DD08A7" w:rsidRPr="00487D82" w:rsidRDefault="00DD08A7" w:rsidP="006061F3">
      <w:pPr>
        <w:spacing w:line="276" w:lineRule="auto"/>
        <w:jc w:val="both"/>
        <w:rPr>
          <w:rStyle w:val="Strong"/>
          <w:rFonts w:ascii="Calibri" w:hAnsi="Calibri" w:cs="Calibri"/>
          <w:sz w:val="24"/>
          <w:szCs w:val="24"/>
        </w:rPr>
      </w:pPr>
    </w:p>
    <w:p w:rsidR="00DD08A7" w:rsidRPr="00487D82" w:rsidRDefault="00DD08A7" w:rsidP="006061F3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Style w:val="Strong"/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D08A7" w:rsidRPr="00487D82" w:rsidRDefault="00DD08A7" w:rsidP="006061F3">
      <w:pPr>
        <w:pStyle w:val="BodyText3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 siedzibą w ………………………….. przy ulicy …………………………….., kod pocztowy …………….. miejscowość…………………………………………………….</w:t>
      </w:r>
      <w:r w:rsidRPr="00487D82">
        <w:rPr>
          <w:rFonts w:ascii="Calibri" w:hAnsi="Calibri" w:cs="Calibri"/>
          <w:sz w:val="24"/>
          <w:szCs w:val="24"/>
        </w:rPr>
        <w:t>, zarejestrowaną w rejestrze przedsiębior</w:t>
      </w:r>
      <w:r>
        <w:rPr>
          <w:rFonts w:ascii="Calibri" w:hAnsi="Calibri" w:cs="Calibri"/>
          <w:sz w:val="24"/>
          <w:szCs w:val="24"/>
        </w:rPr>
        <w:t xml:space="preserve">ców </w:t>
      </w:r>
      <w:r w:rsidRPr="00487D82">
        <w:rPr>
          <w:rFonts w:ascii="Calibri" w:hAnsi="Calibri" w:cs="Calibri"/>
          <w:sz w:val="24"/>
          <w:szCs w:val="24"/>
        </w:rPr>
        <w:t xml:space="preserve">pod numerem </w:t>
      </w:r>
      <w:r>
        <w:rPr>
          <w:rFonts w:ascii="Calibri" w:hAnsi="Calibri" w:cs="Calibri"/>
          <w:sz w:val="24"/>
          <w:szCs w:val="24"/>
        </w:rPr>
        <w:t>REGON ………………………………., nr NIP………………………………………….,</w:t>
      </w:r>
      <w:r w:rsidRPr="00487D82">
        <w:rPr>
          <w:rFonts w:ascii="Calibri" w:hAnsi="Calibri" w:cs="Calibri"/>
          <w:sz w:val="24"/>
          <w:szCs w:val="24"/>
        </w:rPr>
        <w:t xml:space="preserve"> reprezentowaną przez:</w:t>
      </w:r>
    </w:p>
    <w:p w:rsidR="00DD08A7" w:rsidRPr="00487D82" w:rsidRDefault="00DD08A7" w:rsidP="006061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Pr="00487D82">
        <w:rPr>
          <w:rFonts w:ascii="Calibri" w:hAnsi="Calibri" w:cs="Calibri"/>
          <w:sz w:val="24"/>
          <w:szCs w:val="24"/>
        </w:rPr>
        <w:t xml:space="preserve"> </w:t>
      </w:r>
    </w:p>
    <w:p w:rsidR="00DD08A7" w:rsidRPr="00427E24" w:rsidRDefault="00DD08A7" w:rsidP="006061F3">
      <w:pPr>
        <w:pStyle w:val="BodyText3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87D82">
        <w:rPr>
          <w:rFonts w:ascii="Calibri" w:hAnsi="Calibri" w:cs="Calibri"/>
          <w:sz w:val="24"/>
          <w:szCs w:val="24"/>
        </w:rPr>
        <w:t xml:space="preserve">zwaną dalej </w:t>
      </w:r>
      <w:r>
        <w:rPr>
          <w:rFonts w:ascii="Calibri" w:hAnsi="Calibri" w:cs="Calibri"/>
          <w:b/>
          <w:bCs/>
          <w:sz w:val="24"/>
          <w:szCs w:val="24"/>
        </w:rPr>
        <w:t>Darczyńcą</w:t>
      </w:r>
      <w:r w:rsidRPr="00490F1A">
        <w:rPr>
          <w:rFonts w:ascii="Calibri" w:hAnsi="Calibri" w:cs="Calibri"/>
          <w:sz w:val="24"/>
          <w:szCs w:val="24"/>
        </w:rPr>
        <w:t>.</w:t>
      </w:r>
    </w:p>
    <w:p w:rsidR="00DD08A7" w:rsidRPr="00487D82" w:rsidRDefault="00DD08A7" w:rsidP="006061F3">
      <w:pPr>
        <w:pStyle w:val="BodyText3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DD08A7" w:rsidRPr="00487D82" w:rsidRDefault="00DD08A7" w:rsidP="006061F3">
      <w:pPr>
        <w:pStyle w:val="BodyText3"/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Klub oraz Darczyńca są</w:t>
      </w:r>
      <w:r w:rsidRPr="00487D82">
        <w:rPr>
          <w:rFonts w:ascii="Calibri" w:hAnsi="Calibri" w:cs="Calibri"/>
          <w:sz w:val="24"/>
          <w:szCs w:val="24"/>
        </w:rPr>
        <w:t xml:space="preserve"> zwani dalej łą</w:t>
      </w:r>
      <w:r>
        <w:rPr>
          <w:rFonts w:ascii="Calibri" w:hAnsi="Calibri" w:cs="Calibri"/>
          <w:sz w:val="24"/>
          <w:szCs w:val="24"/>
        </w:rPr>
        <w:t>cznie Stronami.</w:t>
      </w:r>
    </w:p>
    <w:p w:rsidR="00DD08A7" w:rsidRPr="00487D82" w:rsidRDefault="00DD08A7" w:rsidP="006061F3">
      <w:pPr>
        <w:pStyle w:val="BodyText3"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C74B24">
        <w:rPr>
          <w:rFonts w:ascii="Calibri" w:hAnsi="Calibri" w:cs="Calibri"/>
          <w:sz w:val="24"/>
          <w:szCs w:val="24"/>
          <w:highlight w:val="yellow"/>
        </w:rPr>
        <w:t>Odpisy z KRS dla każdej ze Stron potwierdzające prawidłowość reprezentacji Strony stanowią odpowiednio Załącznik nr 1 i 2 do niniejszej Umowy.</w:t>
      </w:r>
    </w:p>
    <w:p w:rsidR="00DD08A7" w:rsidRPr="00487D82" w:rsidRDefault="00DD08A7" w:rsidP="006061F3">
      <w:pPr>
        <w:pStyle w:val="BodyText3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DD08A7" w:rsidRPr="00487D82" w:rsidRDefault="00DD08A7" w:rsidP="006061F3">
      <w:pPr>
        <w:pStyle w:val="BodyText3"/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DD08A7" w:rsidRPr="00487D82" w:rsidRDefault="00DD08A7" w:rsidP="006061F3">
      <w:pPr>
        <w:pStyle w:val="BodyText3"/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87D82">
        <w:rPr>
          <w:rFonts w:ascii="Calibri" w:hAnsi="Calibri" w:cs="Calibri"/>
          <w:b/>
          <w:bCs/>
          <w:sz w:val="24"/>
          <w:szCs w:val="24"/>
        </w:rPr>
        <w:t>§ 1</w:t>
      </w:r>
    </w:p>
    <w:p w:rsidR="00DD08A7" w:rsidRPr="00487D82" w:rsidRDefault="00DD08A7" w:rsidP="006061F3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D08A7" w:rsidRPr="00487D82" w:rsidRDefault="00DD08A7" w:rsidP="006061F3">
      <w:pPr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87D82">
        <w:rPr>
          <w:rFonts w:ascii="Calibri" w:hAnsi="Calibri" w:cs="Calibri"/>
          <w:sz w:val="24"/>
          <w:szCs w:val="24"/>
        </w:rPr>
        <w:t>Przedmiotem niniejszej umowy jest ustalenie zasad wzajemnej współpracy</w:t>
      </w:r>
      <w:r>
        <w:rPr>
          <w:rFonts w:ascii="Calibri" w:hAnsi="Calibri" w:cs="Calibri"/>
          <w:sz w:val="24"/>
          <w:szCs w:val="24"/>
        </w:rPr>
        <w:t>, mającej na celu wsparcie celów statutowych Fundacji „Akogo?”, w szczególności pomocy dzieciom w śpiączce</w:t>
      </w:r>
      <w:r w:rsidRPr="00124786">
        <w:rPr>
          <w:rFonts w:ascii="Calibri" w:hAnsi="Calibri" w:cs="Calibri"/>
          <w:sz w:val="24"/>
          <w:szCs w:val="24"/>
        </w:rPr>
        <w:t>.</w:t>
      </w:r>
    </w:p>
    <w:p w:rsidR="00DD08A7" w:rsidRPr="00025F4D" w:rsidRDefault="00DD08A7" w:rsidP="006061F3">
      <w:pPr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Umowa wchodzi w życie od dnia …………………………………… </w:t>
      </w:r>
      <w:r w:rsidRPr="00025F4D">
        <w:rPr>
          <w:rFonts w:ascii="Calibri" w:hAnsi="Calibri" w:cs="Calibri"/>
          <w:sz w:val="24"/>
          <w:szCs w:val="24"/>
        </w:rPr>
        <w:t>r.</w:t>
      </w:r>
    </w:p>
    <w:p w:rsidR="00DD08A7" w:rsidRPr="00025F4D" w:rsidRDefault="00DD08A7" w:rsidP="006061F3">
      <w:pPr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025F4D">
        <w:rPr>
          <w:rFonts w:ascii="Calibri" w:hAnsi="Calibri" w:cs="Calibri"/>
          <w:sz w:val="24"/>
          <w:szCs w:val="24"/>
        </w:rPr>
        <w:t xml:space="preserve">Umowę zawiera się na czas </w:t>
      </w:r>
      <w:r w:rsidRPr="00EC4C0D">
        <w:rPr>
          <w:rFonts w:ascii="Calibri" w:hAnsi="Calibri" w:cs="Calibri"/>
          <w:sz w:val="24"/>
          <w:szCs w:val="24"/>
          <w:highlight w:val="yellow"/>
        </w:rPr>
        <w:t>określony</w:t>
      </w:r>
      <w:r>
        <w:rPr>
          <w:rFonts w:ascii="Calibri" w:hAnsi="Calibri" w:cs="Calibri"/>
          <w:sz w:val="24"/>
          <w:szCs w:val="24"/>
        </w:rPr>
        <w:t xml:space="preserve"> i będzie ona obowiązywać w terminie od dnia jej podpisania przez strony do 01.09.2014</w:t>
      </w:r>
      <w:r w:rsidRPr="00025F4D">
        <w:rPr>
          <w:rFonts w:ascii="Calibri" w:hAnsi="Calibri" w:cs="Calibri"/>
          <w:sz w:val="24"/>
          <w:szCs w:val="24"/>
        </w:rPr>
        <w:t>.</w:t>
      </w:r>
    </w:p>
    <w:p w:rsidR="00DD08A7" w:rsidRDefault="00DD08A7" w:rsidP="006061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DD08A7" w:rsidRDefault="00DD08A7" w:rsidP="006061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DD08A7" w:rsidRDefault="00DD08A7" w:rsidP="006061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DD08A7" w:rsidRDefault="00DD08A7" w:rsidP="006061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DD08A7" w:rsidRPr="00487D82" w:rsidRDefault="00DD08A7" w:rsidP="006061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DD08A7" w:rsidRDefault="00DD08A7" w:rsidP="006061F3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87D82">
        <w:rPr>
          <w:rFonts w:ascii="Calibri" w:hAnsi="Calibri" w:cs="Calibri"/>
          <w:b/>
          <w:bCs/>
          <w:sz w:val="24"/>
          <w:szCs w:val="24"/>
        </w:rPr>
        <w:t>§ 2</w:t>
      </w:r>
    </w:p>
    <w:p w:rsidR="00DD08A7" w:rsidRPr="0053433D" w:rsidRDefault="00DD08A7" w:rsidP="006061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ramach </w:t>
      </w:r>
      <w:r w:rsidRPr="0053433D">
        <w:rPr>
          <w:rFonts w:ascii="Calibri" w:hAnsi="Calibri" w:cs="Calibri"/>
          <w:sz w:val="24"/>
          <w:szCs w:val="24"/>
        </w:rPr>
        <w:t>realizacji niniejszego porozumienia Klub zobowiązuje się w szczególności do:</w:t>
      </w:r>
    </w:p>
    <w:p w:rsidR="00DD08A7" w:rsidRPr="0053433D" w:rsidRDefault="00DD08A7" w:rsidP="006061F3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53433D">
        <w:rPr>
          <w:rFonts w:ascii="Calibri" w:hAnsi="Calibri" w:cs="Calibri"/>
          <w:sz w:val="24"/>
          <w:szCs w:val="24"/>
        </w:rPr>
        <w:t xml:space="preserve">Organizacji </w:t>
      </w:r>
      <w:r>
        <w:rPr>
          <w:rFonts w:ascii="Calibri" w:hAnsi="Calibri" w:cs="Calibri"/>
          <w:sz w:val="24"/>
          <w:szCs w:val="24"/>
        </w:rPr>
        <w:t xml:space="preserve">w dniach 24.07. - 08.08.2014 r. </w:t>
      </w:r>
      <w:r w:rsidRPr="0053433D">
        <w:rPr>
          <w:rFonts w:ascii="Calibri" w:hAnsi="Calibri" w:cs="Calibri"/>
          <w:sz w:val="24"/>
          <w:szCs w:val="24"/>
        </w:rPr>
        <w:t>dwutygodniowego Ra</w:t>
      </w:r>
      <w:r>
        <w:rPr>
          <w:rFonts w:ascii="Calibri" w:hAnsi="Calibri" w:cs="Calibri"/>
          <w:sz w:val="24"/>
          <w:szCs w:val="24"/>
        </w:rPr>
        <w:t>jdu po Bałkanach samochodami polskiej produkcji, produkowanymi w okresie PRL, jak również autami produkowanymi później, które są kontynuacją modeli produkowanych w czasach PRL.</w:t>
      </w:r>
    </w:p>
    <w:p w:rsidR="00DD08A7" w:rsidRDefault="00DD08A7" w:rsidP="006061F3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Umieszczenia</w:t>
      </w:r>
      <w:r w:rsidRPr="0012478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logotypów Darczyńców</w:t>
      </w:r>
      <w:r w:rsidRPr="00124786">
        <w:rPr>
          <w:rFonts w:ascii="Calibri" w:hAnsi="Calibri" w:cs="Calibri"/>
          <w:sz w:val="24"/>
          <w:szCs w:val="24"/>
        </w:rPr>
        <w:t xml:space="preserve"> na </w:t>
      </w:r>
      <w:r>
        <w:rPr>
          <w:rFonts w:ascii="Calibri" w:hAnsi="Calibri" w:cs="Calibri"/>
          <w:sz w:val="24"/>
          <w:szCs w:val="24"/>
        </w:rPr>
        <w:t>samochodach biorących udział w Rajdzie</w:t>
      </w:r>
      <w:r w:rsidRPr="0012478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oraz na </w:t>
      </w:r>
      <w:r w:rsidRPr="00124786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tronach internetowych, w terminie od dnia podpisania umowy do 01.09.2014r. (z zastrzeżeniem, że Darczyńca skontaktuje się z przedstawicielem Klubu i po otrzymaniu od niego informacji odnośnie rozmiaru logotypu prześle go w określonym rozmiarze na podany przez niego adres email).</w:t>
      </w:r>
    </w:p>
    <w:p w:rsidR="00DD08A7" w:rsidRDefault="00DD08A7" w:rsidP="006061F3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 umieszczenia w okresie od 01.07.2014 r. do 01.09.2014 r. logotypu Darczyńcy na swoich stronach internetowych.</w:t>
      </w:r>
    </w:p>
    <w:p w:rsidR="00DD08A7" w:rsidRPr="00124786" w:rsidRDefault="00DD08A7" w:rsidP="006061F3">
      <w:pPr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Przyjęcia naklejek, logotypów Darczyńców na wszystkie auta biorące udział w rajdzie.</w:t>
      </w:r>
    </w:p>
    <w:p w:rsidR="00DD08A7" w:rsidRPr="00124786" w:rsidRDefault="00DD08A7" w:rsidP="006061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</w:p>
    <w:p w:rsidR="00DD08A7" w:rsidRPr="00124786" w:rsidRDefault="00DD08A7" w:rsidP="006061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124786">
        <w:rPr>
          <w:rFonts w:ascii="Calibri" w:hAnsi="Calibri" w:cs="Calibri"/>
          <w:sz w:val="24"/>
          <w:szCs w:val="24"/>
        </w:rPr>
        <w:t xml:space="preserve"> </w:t>
      </w:r>
    </w:p>
    <w:p w:rsidR="00DD08A7" w:rsidRPr="00487D82" w:rsidRDefault="00DD08A7" w:rsidP="006061F3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87D82">
        <w:rPr>
          <w:rFonts w:ascii="Calibri" w:hAnsi="Calibri" w:cs="Calibri"/>
          <w:b/>
          <w:bCs/>
          <w:sz w:val="24"/>
          <w:szCs w:val="24"/>
        </w:rPr>
        <w:t xml:space="preserve">§ </w:t>
      </w:r>
      <w:r>
        <w:rPr>
          <w:rFonts w:ascii="Calibri" w:hAnsi="Calibri" w:cs="Calibri"/>
          <w:b/>
          <w:bCs/>
          <w:sz w:val="24"/>
          <w:szCs w:val="24"/>
        </w:rPr>
        <w:t>3</w:t>
      </w:r>
    </w:p>
    <w:p w:rsidR="00DD08A7" w:rsidRPr="00487D82" w:rsidRDefault="00DD08A7" w:rsidP="006061F3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D08A7" w:rsidRPr="000852A1" w:rsidRDefault="00DD08A7" w:rsidP="006061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Darczyńca zobowiązuje się w szczególności do </w:t>
      </w:r>
      <w:r w:rsidRPr="000852A1">
        <w:rPr>
          <w:rFonts w:ascii="Calibri" w:hAnsi="Calibri" w:cs="Calibri"/>
          <w:sz w:val="24"/>
          <w:szCs w:val="24"/>
        </w:rPr>
        <w:t>:</w:t>
      </w:r>
    </w:p>
    <w:p w:rsidR="00DD08A7" w:rsidRDefault="00DD08A7" w:rsidP="006061F3">
      <w:pPr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Przekazania na rzecz Fundacji „Akogo?” do dnia 17.07.2014 r. darowizny w kwocie………………………, słownie ……………………………………………………………………………. złotych.</w:t>
      </w:r>
    </w:p>
    <w:p w:rsidR="00DD08A7" w:rsidRDefault="00DD08A7" w:rsidP="00385C0C">
      <w:pPr>
        <w:spacing w:line="276" w:lineRule="auto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Dane do przelewu:</w:t>
      </w:r>
    </w:p>
    <w:p w:rsidR="00DD08A7" w:rsidRDefault="00DD08A7" w:rsidP="00B21E0B">
      <w:pPr>
        <w:spacing w:line="276" w:lineRule="auto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Fundacja Ewy Błaszczyk „Akogo?” </w:t>
      </w:r>
    </w:p>
    <w:p w:rsidR="00DD08A7" w:rsidRDefault="00DD08A7" w:rsidP="00B21E0B">
      <w:pPr>
        <w:spacing w:line="276" w:lineRule="auto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ul. Podleśna 4</w:t>
      </w:r>
    </w:p>
    <w:p w:rsidR="00DD08A7" w:rsidRDefault="00DD08A7" w:rsidP="00B21E0B">
      <w:pPr>
        <w:spacing w:line="276" w:lineRule="auto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01-673 Warszawa</w:t>
      </w:r>
    </w:p>
    <w:p w:rsidR="00DD08A7" w:rsidRDefault="00DD08A7" w:rsidP="00B21E0B">
      <w:pPr>
        <w:spacing w:line="276" w:lineRule="auto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KRS 0000125054</w:t>
      </w:r>
    </w:p>
    <w:p w:rsidR="00DD08A7" w:rsidRDefault="00DD08A7" w:rsidP="00B21E0B">
      <w:pPr>
        <w:spacing w:line="276" w:lineRule="auto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02109010560000000006121000 Bank Zachodni WBK S.A.</w:t>
      </w:r>
    </w:p>
    <w:p w:rsidR="00DD08A7" w:rsidRDefault="00DD08A7" w:rsidP="00B21E0B">
      <w:pPr>
        <w:spacing w:line="276" w:lineRule="auto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Tytułem: klub125p ,…………………………………………………………………………….(nazwa darczyńcy)</w:t>
      </w:r>
    </w:p>
    <w:p w:rsidR="00DD08A7" w:rsidRPr="00B21E0B" w:rsidRDefault="00DD08A7" w:rsidP="00B21E0B">
      <w:pPr>
        <w:spacing w:line="276" w:lineRule="auto"/>
        <w:ind w:left="720"/>
        <w:jc w:val="both"/>
        <w:rPr>
          <w:rFonts w:ascii="Calibri" w:hAnsi="Calibri" w:cs="Calibri"/>
          <w:sz w:val="24"/>
          <w:szCs w:val="24"/>
        </w:rPr>
      </w:pPr>
    </w:p>
    <w:p w:rsidR="00DD08A7" w:rsidRDefault="00DD08A7" w:rsidP="006061F3">
      <w:pPr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Przekazania przedstawicielowi Klubu </w:t>
      </w:r>
      <w:r w:rsidRPr="004E0943">
        <w:rPr>
          <w:rFonts w:ascii="Calibri" w:hAnsi="Calibri" w:cs="Calibri"/>
          <w:sz w:val="24"/>
          <w:szCs w:val="24"/>
        </w:rPr>
        <w:t>według specyfikacji naklejek/logotypów, które zostaną umieszczone na autach biorących udział w rajdzie</w:t>
      </w:r>
      <w:r>
        <w:rPr>
          <w:rFonts w:ascii="Calibri" w:hAnsi="Calibri" w:cs="Calibri"/>
          <w:sz w:val="24"/>
          <w:szCs w:val="24"/>
        </w:rPr>
        <w:t>.</w:t>
      </w:r>
    </w:p>
    <w:p w:rsidR="00DD08A7" w:rsidRDefault="00DD08A7" w:rsidP="006061F3">
      <w:pPr>
        <w:numPr>
          <w:ilvl w:val="0"/>
          <w:numId w:val="36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Umieszczenia na swojej stronie internetowej lub fan page ‘u na Facebooku (jeśli posiada) informacji o podjęciu współpracy z Klubem 125p.</w:t>
      </w:r>
    </w:p>
    <w:p w:rsidR="00DD08A7" w:rsidRPr="008202F2" w:rsidRDefault="00DD08A7" w:rsidP="00B21E0B">
      <w:pPr>
        <w:spacing w:line="276" w:lineRule="auto"/>
        <w:ind w:left="360"/>
        <w:jc w:val="both"/>
        <w:rPr>
          <w:rFonts w:ascii="Calibri" w:hAnsi="Calibri" w:cs="Calibri"/>
          <w:sz w:val="24"/>
          <w:szCs w:val="24"/>
        </w:rPr>
      </w:pPr>
    </w:p>
    <w:p w:rsidR="00DD08A7" w:rsidRDefault="00DD08A7" w:rsidP="00C36DED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</w:p>
    <w:p w:rsidR="00DD08A7" w:rsidRPr="00487D82" w:rsidRDefault="00DD08A7" w:rsidP="00C36DED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487D82">
        <w:rPr>
          <w:rFonts w:ascii="Calibri" w:hAnsi="Calibri" w:cs="Calibri"/>
          <w:b/>
          <w:bCs/>
          <w:sz w:val="24"/>
          <w:szCs w:val="24"/>
        </w:rPr>
        <w:t>§</w:t>
      </w:r>
      <w:r>
        <w:rPr>
          <w:rFonts w:ascii="Calibri" w:hAnsi="Calibri" w:cs="Calibri"/>
          <w:b/>
          <w:bCs/>
          <w:sz w:val="24"/>
          <w:szCs w:val="24"/>
        </w:rPr>
        <w:t xml:space="preserve"> 4</w:t>
      </w:r>
    </w:p>
    <w:p w:rsidR="00DD08A7" w:rsidRPr="00487D82" w:rsidRDefault="00DD08A7" w:rsidP="006061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DD08A7" w:rsidRPr="00487D82" w:rsidRDefault="00DD08A7" w:rsidP="006061F3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87D82">
        <w:rPr>
          <w:rFonts w:ascii="Calibri" w:hAnsi="Calibri" w:cs="Calibri"/>
          <w:sz w:val="24"/>
          <w:szCs w:val="24"/>
        </w:rPr>
        <w:t>Wszelkie zmiany niniejszej umowy wymagają formy pisemnej pod rygorem nieważności.</w:t>
      </w:r>
    </w:p>
    <w:p w:rsidR="00DD08A7" w:rsidRPr="00B21E0B" w:rsidRDefault="00DD08A7" w:rsidP="00B21E0B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87D82">
        <w:rPr>
          <w:rFonts w:ascii="Calibri" w:hAnsi="Calibri" w:cs="Calibri"/>
          <w:sz w:val="24"/>
          <w:szCs w:val="24"/>
        </w:rPr>
        <w:t>Wszelkie spory, które mogą wyniknąć w związku z wykonaniem niniejszej umowy</w:t>
      </w:r>
      <w:r>
        <w:rPr>
          <w:rFonts w:ascii="Calibri" w:hAnsi="Calibri" w:cs="Calibri"/>
          <w:sz w:val="24"/>
          <w:szCs w:val="24"/>
        </w:rPr>
        <w:t>, S</w:t>
      </w:r>
      <w:r w:rsidRPr="00487D82">
        <w:rPr>
          <w:rFonts w:ascii="Calibri" w:hAnsi="Calibri" w:cs="Calibri"/>
          <w:sz w:val="24"/>
          <w:szCs w:val="24"/>
        </w:rPr>
        <w:t xml:space="preserve">trony zgodnie poddają pod rozstrzygnięcie właściwego rzeczowo sądu powszechnego </w:t>
      </w:r>
      <w:r>
        <w:rPr>
          <w:rFonts w:ascii="Calibri" w:hAnsi="Calibri" w:cs="Calibri"/>
          <w:sz w:val="24"/>
          <w:szCs w:val="24"/>
        </w:rPr>
        <w:t>.</w:t>
      </w:r>
    </w:p>
    <w:p w:rsidR="00DD08A7" w:rsidRPr="00025F4D" w:rsidRDefault="00DD08A7" w:rsidP="006061F3">
      <w:pPr>
        <w:spacing w:line="276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Pr="00025F4D">
        <w:rPr>
          <w:rFonts w:ascii="Calibri" w:hAnsi="Calibri" w:cs="Calibri"/>
          <w:sz w:val="24"/>
          <w:szCs w:val="24"/>
        </w:rPr>
        <w:t>.</w:t>
      </w:r>
      <w:r w:rsidRPr="00025F4D">
        <w:rPr>
          <w:rFonts w:ascii="Calibri" w:hAnsi="Calibri" w:cs="Calibri"/>
          <w:sz w:val="24"/>
          <w:szCs w:val="24"/>
        </w:rPr>
        <w:tab/>
        <w:t xml:space="preserve">  W sprawach nieuregulowanych niniejszą Umową mają zastosowanie przepisy kodeksu cywilnego. </w:t>
      </w:r>
    </w:p>
    <w:p w:rsidR="00DD08A7" w:rsidRPr="00025F4D" w:rsidRDefault="00DD08A7" w:rsidP="006061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DD08A7" w:rsidRPr="00025F4D" w:rsidRDefault="00DD08A7" w:rsidP="006061F3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25F4D">
        <w:rPr>
          <w:rFonts w:ascii="Calibri" w:hAnsi="Calibri" w:cs="Calibri"/>
          <w:b/>
          <w:bCs/>
          <w:sz w:val="24"/>
          <w:szCs w:val="24"/>
        </w:rPr>
        <w:t xml:space="preserve">§ </w:t>
      </w:r>
      <w:r>
        <w:rPr>
          <w:rFonts w:ascii="Calibri" w:hAnsi="Calibri" w:cs="Calibri"/>
          <w:b/>
          <w:bCs/>
          <w:sz w:val="24"/>
          <w:szCs w:val="24"/>
        </w:rPr>
        <w:t>5</w:t>
      </w:r>
    </w:p>
    <w:p w:rsidR="00DD08A7" w:rsidRPr="00025F4D" w:rsidRDefault="00DD08A7" w:rsidP="006061F3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DD08A7" w:rsidRPr="00272C5A" w:rsidRDefault="00DD08A7" w:rsidP="00272C5A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</w:t>
      </w:r>
      <w:r w:rsidRPr="00272C5A">
        <w:rPr>
          <w:rFonts w:ascii="Calibri" w:hAnsi="Calibri" w:cs="Calibri"/>
          <w:sz w:val="24"/>
          <w:szCs w:val="24"/>
        </w:rPr>
        <w:t xml:space="preserve">ażdej ze </w:t>
      </w:r>
      <w:r>
        <w:rPr>
          <w:rFonts w:ascii="Calibri" w:hAnsi="Calibri" w:cs="Calibri"/>
          <w:sz w:val="24"/>
          <w:szCs w:val="24"/>
        </w:rPr>
        <w:t>S</w:t>
      </w:r>
      <w:r w:rsidRPr="00272C5A">
        <w:rPr>
          <w:rFonts w:ascii="Calibri" w:hAnsi="Calibri" w:cs="Calibri"/>
          <w:sz w:val="24"/>
          <w:szCs w:val="24"/>
        </w:rPr>
        <w:t>tron przysługuje prawo rozwiązania umowy z zachowaniem jednomiesięcznego okresu wypowiedzenia. Przedmiotowe rozwiązanie umowy powinno nastąpić w formie pisemnej pod rygorem nieważności. Początek jednomiesięcznego okresu wypowiedzenia ma miejsce w pierwszym dniu miesiąca następującego po miesiącu, w którym złożono oświadczenie o wypowiedzeniu umowy.</w:t>
      </w:r>
    </w:p>
    <w:p w:rsidR="00DD08A7" w:rsidRPr="00487D82" w:rsidRDefault="00DD08A7" w:rsidP="006061F3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87D82">
        <w:rPr>
          <w:rFonts w:ascii="Calibri" w:hAnsi="Calibri" w:cs="Calibri"/>
          <w:sz w:val="24"/>
          <w:szCs w:val="24"/>
        </w:rPr>
        <w:t xml:space="preserve">Umowa </w:t>
      </w:r>
      <w:r>
        <w:rPr>
          <w:rFonts w:ascii="Calibri" w:hAnsi="Calibri" w:cs="Calibri"/>
          <w:sz w:val="24"/>
          <w:szCs w:val="24"/>
        </w:rPr>
        <w:t xml:space="preserve">nie </w:t>
      </w:r>
      <w:r w:rsidRPr="00487D82">
        <w:rPr>
          <w:rFonts w:ascii="Calibri" w:hAnsi="Calibri" w:cs="Calibri"/>
          <w:sz w:val="24"/>
          <w:szCs w:val="24"/>
        </w:rPr>
        <w:t>może z</w:t>
      </w:r>
      <w:r>
        <w:rPr>
          <w:rFonts w:ascii="Calibri" w:hAnsi="Calibri" w:cs="Calibri"/>
          <w:sz w:val="24"/>
          <w:szCs w:val="24"/>
        </w:rPr>
        <w:t>ostać rozwiązana po dokonaniu przez Darczyńcę wpłaty na konto Fundacji „Akogo?”</w:t>
      </w:r>
      <w:r w:rsidRPr="00487D82">
        <w:rPr>
          <w:rFonts w:ascii="Calibri" w:hAnsi="Calibri" w:cs="Calibri"/>
          <w:sz w:val="24"/>
          <w:szCs w:val="24"/>
        </w:rPr>
        <w:t xml:space="preserve">. </w:t>
      </w:r>
    </w:p>
    <w:p w:rsidR="00DD08A7" w:rsidRDefault="00DD08A7" w:rsidP="006061F3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87D82">
        <w:rPr>
          <w:rFonts w:ascii="Calibri" w:hAnsi="Calibri" w:cs="Calibri"/>
          <w:sz w:val="24"/>
          <w:szCs w:val="24"/>
        </w:rPr>
        <w:t>Zawiadomienia o rozwiązaniu Umowy należy dokonać w formie pisemnej pod rygorem jego bezskuteczności.</w:t>
      </w:r>
    </w:p>
    <w:p w:rsidR="00DD08A7" w:rsidRDefault="00DD08A7" w:rsidP="006061F3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Bieżąca korespondencja związana ze szczegółową realizacją postanowień niniejszej umowy będzie się odbywała drogą mailową poprzez adres:</w:t>
      </w:r>
    </w:p>
    <w:p w:rsidR="00DD08A7" w:rsidRDefault="00DD08A7" w:rsidP="006061F3">
      <w:pPr>
        <w:spacing w:line="276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ze strony Klubu: </w:t>
      </w:r>
      <w:hyperlink r:id="rId7" w:history="1">
        <w:r w:rsidRPr="00532773">
          <w:rPr>
            <w:rStyle w:val="Hyperlink"/>
            <w:rFonts w:ascii="Calibri" w:hAnsi="Calibri" w:cs="Calibri"/>
            <w:sz w:val="24"/>
            <w:szCs w:val="24"/>
          </w:rPr>
          <w:t>stowarzyszenie@klub125p.pl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</w:p>
    <w:p w:rsidR="00DD08A7" w:rsidRPr="00487D82" w:rsidRDefault="00DD08A7" w:rsidP="006061F3">
      <w:pPr>
        <w:spacing w:line="276" w:lineRule="auto"/>
        <w:ind w:left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ze strony Darczyńcy: …………………………………………………………………………………………………… </w:t>
      </w:r>
    </w:p>
    <w:p w:rsidR="00DD08A7" w:rsidRPr="00487D82" w:rsidRDefault="00DD08A7" w:rsidP="006061F3">
      <w:pPr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Umowa została sporządzona w dwóch jednakowo brzmiących egzemplarzach, po jednym dla każdej ze Stron. </w:t>
      </w:r>
    </w:p>
    <w:p w:rsidR="00DD08A7" w:rsidRPr="00487D82" w:rsidRDefault="00DD08A7" w:rsidP="006061F3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DD08A7" w:rsidRDefault="00DD08A7" w:rsidP="006061F3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D08A7" w:rsidRDefault="00DD08A7" w:rsidP="006061F3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D08A7" w:rsidRPr="00487D82" w:rsidRDefault="00DD08A7" w:rsidP="006061F3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D08A7" w:rsidRPr="00487D82" w:rsidRDefault="00DD08A7" w:rsidP="006061F3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C702F6">
        <w:rPr>
          <w:rFonts w:ascii="Calibri" w:hAnsi="Calibri" w:cs="Calibri"/>
          <w:b/>
          <w:bCs/>
          <w:sz w:val="24"/>
          <w:szCs w:val="24"/>
        </w:rPr>
        <w:t xml:space="preserve">                      </w:t>
      </w:r>
      <w:r>
        <w:rPr>
          <w:rFonts w:ascii="Calibri" w:hAnsi="Calibri" w:cs="Calibri"/>
          <w:b/>
          <w:bCs/>
          <w:sz w:val="24"/>
          <w:szCs w:val="24"/>
        </w:rPr>
        <w:t>Klub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>Darczyńca</w:t>
      </w:r>
    </w:p>
    <w:p w:rsidR="00DD08A7" w:rsidRPr="00487D82" w:rsidRDefault="00DD08A7" w:rsidP="006061F3">
      <w:pPr>
        <w:spacing w:line="276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DD08A7" w:rsidRPr="006061F3" w:rsidRDefault="00DD08A7" w:rsidP="006061F3"/>
    <w:sectPr w:rsidR="00DD08A7" w:rsidRPr="006061F3" w:rsidSect="004D3C68">
      <w:footerReference w:type="default" r:id="rId8"/>
      <w:pgSz w:w="12240" w:h="15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8A7" w:rsidRDefault="00DD08A7">
      <w:r>
        <w:separator/>
      </w:r>
    </w:p>
  </w:endnote>
  <w:endnote w:type="continuationSeparator" w:id="0">
    <w:p w:rsidR="00DD08A7" w:rsidRDefault="00DD0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A7" w:rsidRDefault="00DD08A7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DD08A7" w:rsidRDefault="00DD08A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8A7" w:rsidRDefault="00DD08A7">
      <w:r>
        <w:separator/>
      </w:r>
    </w:p>
  </w:footnote>
  <w:footnote w:type="continuationSeparator" w:id="0">
    <w:p w:rsidR="00DD08A7" w:rsidRDefault="00DD0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  <w:rPr>
        <w:rFonts w:cs="Times New Roman"/>
      </w:rPr>
    </w:lvl>
  </w:abstractNum>
  <w:abstractNum w:abstractNumId="1">
    <w:nsid w:val="00000005"/>
    <w:multiLevelType w:val="multilevel"/>
    <w:tmpl w:val="DF4035C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pStyle w:val="AOAltHead4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0000007"/>
    <w:multiLevelType w:val="multilevel"/>
    <w:tmpl w:val="00000007"/>
    <w:name w:val="WW8Num44"/>
    <w:lvl w:ilvl="0">
      <w:start w:val="1"/>
      <w:numFmt w:val="lowerLetter"/>
      <w:lvlText w:val="%1)"/>
      <w:lvlJc w:val="left"/>
      <w:pPr>
        <w:tabs>
          <w:tab w:val="num" w:pos="1429"/>
        </w:tabs>
        <w:ind w:left="1407" w:hanging="338"/>
      </w:pPr>
      <w:rPr>
        <w:rFonts w:cs="Times New Roman"/>
        <w:b w:val="0"/>
        <w:bCs w:val="0"/>
      </w:rPr>
    </w:lvl>
    <w:lvl w:ilvl="1">
      <w:start w:val="2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>
    <w:nsid w:val="03DC4720"/>
    <w:multiLevelType w:val="multilevel"/>
    <w:tmpl w:val="8C6C8918"/>
    <w:lvl w:ilvl="0">
      <w:start w:val="3"/>
      <w:numFmt w:val="decimal"/>
      <w:pStyle w:val="Heading9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415A84"/>
    <w:multiLevelType w:val="hybridMultilevel"/>
    <w:tmpl w:val="7938E0D0"/>
    <w:lvl w:ilvl="0" w:tplc="1C40395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E31F3"/>
    <w:multiLevelType w:val="hybridMultilevel"/>
    <w:tmpl w:val="FE8AA770"/>
    <w:lvl w:ilvl="0" w:tplc="7598B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6">
    <w:nsid w:val="14A3702C"/>
    <w:multiLevelType w:val="hybridMultilevel"/>
    <w:tmpl w:val="6A4C4B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154679"/>
    <w:multiLevelType w:val="hybridMultilevel"/>
    <w:tmpl w:val="3D66BD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EA049C"/>
    <w:multiLevelType w:val="hybridMultilevel"/>
    <w:tmpl w:val="082A70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570685"/>
    <w:multiLevelType w:val="hybridMultilevel"/>
    <w:tmpl w:val="22125C78"/>
    <w:lvl w:ilvl="0" w:tplc="8D22D05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8D358BB"/>
    <w:multiLevelType w:val="singleLevel"/>
    <w:tmpl w:val="9AD69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2FE34FEB"/>
    <w:multiLevelType w:val="hybridMultilevel"/>
    <w:tmpl w:val="5E54390C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2">
    <w:nsid w:val="3973253E"/>
    <w:multiLevelType w:val="multilevel"/>
    <w:tmpl w:val="F43C3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085AFD"/>
    <w:multiLevelType w:val="multilevel"/>
    <w:tmpl w:val="0415001F"/>
    <w:styleLink w:val="1111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4">
    <w:nsid w:val="3FB53209"/>
    <w:multiLevelType w:val="singleLevel"/>
    <w:tmpl w:val="C8202CC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40D14511"/>
    <w:multiLevelType w:val="multilevel"/>
    <w:tmpl w:val="0415001F"/>
    <w:numStyleLink w:val="111111"/>
  </w:abstractNum>
  <w:abstractNum w:abstractNumId="16">
    <w:nsid w:val="420A30CE"/>
    <w:multiLevelType w:val="singleLevel"/>
    <w:tmpl w:val="1EDC42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3961ED6"/>
    <w:multiLevelType w:val="singleLevel"/>
    <w:tmpl w:val="87DC7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463233C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67C4A05"/>
    <w:multiLevelType w:val="singleLevel"/>
    <w:tmpl w:val="D5128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F331D1B"/>
    <w:multiLevelType w:val="hybridMultilevel"/>
    <w:tmpl w:val="5F20B804"/>
    <w:lvl w:ilvl="0" w:tplc="A90E1FA4">
      <w:start w:val="1"/>
      <w:numFmt w:val="lowerLetter"/>
      <w:lvlText w:val="%1)"/>
      <w:lvlJc w:val="left"/>
      <w:pPr>
        <w:ind w:left="99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FB220E2"/>
    <w:multiLevelType w:val="multilevel"/>
    <w:tmpl w:val="0415001F"/>
    <w:numStyleLink w:val="111111"/>
  </w:abstractNum>
  <w:abstractNum w:abstractNumId="22">
    <w:nsid w:val="4FF361F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50D72171"/>
    <w:multiLevelType w:val="hybridMultilevel"/>
    <w:tmpl w:val="C6EE55AC"/>
    <w:lvl w:ilvl="0" w:tplc="D96CB7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F32A9B"/>
    <w:multiLevelType w:val="hybridMultilevel"/>
    <w:tmpl w:val="7268867A"/>
    <w:lvl w:ilvl="0" w:tplc="7598B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25">
    <w:nsid w:val="53D26028"/>
    <w:multiLevelType w:val="hybridMultilevel"/>
    <w:tmpl w:val="60C83F1A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632D00"/>
    <w:multiLevelType w:val="multilevel"/>
    <w:tmpl w:val="0415001F"/>
    <w:numStyleLink w:val="111111"/>
  </w:abstractNum>
  <w:abstractNum w:abstractNumId="27">
    <w:nsid w:val="61414C27"/>
    <w:multiLevelType w:val="multilevel"/>
    <w:tmpl w:val="33C22B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6ED61BC"/>
    <w:multiLevelType w:val="hybridMultilevel"/>
    <w:tmpl w:val="D596941E"/>
    <w:lvl w:ilvl="0" w:tplc="E070EB5C">
      <w:start w:val="1"/>
      <w:numFmt w:val="decimal"/>
      <w:lvlText w:val="%1."/>
      <w:lvlJc w:val="left"/>
      <w:pPr>
        <w:ind w:left="114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68457134"/>
    <w:multiLevelType w:val="hybridMultilevel"/>
    <w:tmpl w:val="F698E8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4E533B"/>
    <w:multiLevelType w:val="multilevel"/>
    <w:tmpl w:val="97DAF7BE"/>
    <w:name w:val="WW8Num43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2551" w:hanging="283"/>
      </w:pPr>
      <w:rPr>
        <w:rFonts w:cs="Times New Roman" w:hint="default"/>
      </w:rPr>
    </w:lvl>
  </w:abstractNum>
  <w:abstractNum w:abstractNumId="31">
    <w:nsid w:val="6BD764AE"/>
    <w:multiLevelType w:val="multilevel"/>
    <w:tmpl w:val="4996984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6CA96161"/>
    <w:multiLevelType w:val="hybridMultilevel"/>
    <w:tmpl w:val="7D3CE8A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DC31ADD"/>
    <w:multiLevelType w:val="hybridMultilevel"/>
    <w:tmpl w:val="B76E8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2453AB"/>
    <w:multiLevelType w:val="hybridMultilevel"/>
    <w:tmpl w:val="5BF4F5F8"/>
    <w:lvl w:ilvl="0" w:tplc="768EC782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1732989"/>
    <w:multiLevelType w:val="hybridMultilevel"/>
    <w:tmpl w:val="447CCEC4"/>
    <w:lvl w:ilvl="0" w:tplc="79C27E6E">
      <w:start w:val="1"/>
      <w:numFmt w:val="lowerLetter"/>
      <w:lvlText w:val="%1."/>
      <w:lvlJc w:val="left"/>
      <w:pPr>
        <w:tabs>
          <w:tab w:val="num" w:pos="707"/>
        </w:tabs>
        <w:ind w:left="70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abstractNum w:abstractNumId="36">
    <w:nsid w:val="71CA32A9"/>
    <w:multiLevelType w:val="multilevel"/>
    <w:tmpl w:val="0415001F"/>
    <w:numStyleLink w:val="111111"/>
  </w:abstractNum>
  <w:abstractNum w:abstractNumId="37">
    <w:nsid w:val="777C266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8">
    <w:nsid w:val="77A95C86"/>
    <w:multiLevelType w:val="hybridMultilevel"/>
    <w:tmpl w:val="78303C52"/>
    <w:lvl w:ilvl="0" w:tplc="3C480FD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CC1C5A"/>
    <w:multiLevelType w:val="hybridMultilevel"/>
    <w:tmpl w:val="C4A45050"/>
    <w:lvl w:ilvl="0" w:tplc="074C6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9F15FFE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1">
    <w:nsid w:val="7C546CD6"/>
    <w:multiLevelType w:val="singleLevel"/>
    <w:tmpl w:val="E8AC8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7"/>
  </w:num>
  <w:num w:numId="5">
    <w:abstractNumId w:val="14"/>
  </w:num>
  <w:num w:numId="6">
    <w:abstractNumId w:val="16"/>
  </w:num>
  <w:num w:numId="7">
    <w:abstractNumId w:val="41"/>
  </w:num>
  <w:num w:numId="8">
    <w:abstractNumId w:val="39"/>
  </w:num>
  <w:num w:numId="9">
    <w:abstractNumId w:val="35"/>
  </w:num>
  <w:num w:numId="10">
    <w:abstractNumId w:val="5"/>
  </w:num>
  <w:num w:numId="11">
    <w:abstractNumId w:val="24"/>
  </w:num>
  <w:num w:numId="12">
    <w:abstractNumId w:val="9"/>
  </w:num>
  <w:num w:numId="13">
    <w:abstractNumId w:val="1"/>
  </w:num>
  <w:num w:numId="14">
    <w:abstractNumId w:val="8"/>
  </w:num>
  <w:num w:numId="15">
    <w:abstractNumId w:val="13"/>
  </w:num>
  <w:num w:numId="16">
    <w:abstractNumId w:val="15"/>
  </w:num>
  <w:num w:numId="17">
    <w:abstractNumId w:val="21"/>
  </w:num>
  <w:num w:numId="18">
    <w:abstractNumId w:val="26"/>
  </w:num>
  <w:num w:numId="19">
    <w:abstractNumId w:val="36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eastAsia="Times New Roman" w:hAnsi="Arial" w:cs="Times New Roman" w:hint="default"/>
          <w:sz w:val="20"/>
          <w:szCs w:val="20"/>
        </w:rPr>
      </w:lvl>
    </w:lvlOverride>
  </w:num>
  <w:num w:numId="20">
    <w:abstractNumId w:val="7"/>
  </w:num>
  <w:num w:numId="21">
    <w:abstractNumId w:val="2"/>
  </w:num>
  <w:num w:numId="22">
    <w:abstractNumId w:val="29"/>
  </w:num>
  <w:num w:numId="23">
    <w:abstractNumId w:val="3"/>
  </w:num>
  <w:num w:numId="24">
    <w:abstractNumId w:val="0"/>
  </w:num>
  <w:num w:numId="25">
    <w:abstractNumId w:val="30"/>
  </w:num>
  <w:num w:numId="26">
    <w:abstractNumId w:val="23"/>
  </w:num>
  <w:num w:numId="27">
    <w:abstractNumId w:val="27"/>
  </w:num>
  <w:num w:numId="28">
    <w:abstractNumId w:val="38"/>
  </w:num>
  <w:num w:numId="29">
    <w:abstractNumId w:val="25"/>
  </w:num>
  <w:num w:numId="30">
    <w:abstractNumId w:val="31"/>
  </w:num>
  <w:num w:numId="31">
    <w:abstractNumId w:val="28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4"/>
  </w:num>
  <w:num w:numId="36">
    <w:abstractNumId w:val="6"/>
  </w:num>
  <w:num w:numId="37">
    <w:abstractNumId w:val="32"/>
  </w:num>
  <w:num w:numId="38">
    <w:abstractNumId w:val="33"/>
  </w:num>
  <w:num w:numId="39">
    <w:abstractNumId w:val="22"/>
  </w:num>
  <w:num w:numId="40">
    <w:abstractNumId w:val="37"/>
  </w:num>
  <w:num w:numId="41">
    <w:abstractNumId w:val="40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699"/>
    <w:rsid w:val="000002EF"/>
    <w:rsid w:val="00004F0A"/>
    <w:rsid w:val="00005202"/>
    <w:rsid w:val="000103E6"/>
    <w:rsid w:val="00017F35"/>
    <w:rsid w:val="00020EF0"/>
    <w:rsid w:val="00025F4D"/>
    <w:rsid w:val="0002710A"/>
    <w:rsid w:val="0003276E"/>
    <w:rsid w:val="000338EF"/>
    <w:rsid w:val="00055880"/>
    <w:rsid w:val="00057EAB"/>
    <w:rsid w:val="00070667"/>
    <w:rsid w:val="000726D7"/>
    <w:rsid w:val="000743D7"/>
    <w:rsid w:val="000852A1"/>
    <w:rsid w:val="00085381"/>
    <w:rsid w:val="00085B0F"/>
    <w:rsid w:val="00086863"/>
    <w:rsid w:val="0009018C"/>
    <w:rsid w:val="00091A64"/>
    <w:rsid w:val="00097234"/>
    <w:rsid w:val="000B2649"/>
    <w:rsid w:val="000B6EB1"/>
    <w:rsid w:val="000D0574"/>
    <w:rsid w:val="000D725F"/>
    <w:rsid w:val="000D7B23"/>
    <w:rsid w:val="000E48F5"/>
    <w:rsid w:val="000F1E90"/>
    <w:rsid w:val="0010216B"/>
    <w:rsid w:val="001052C1"/>
    <w:rsid w:val="001122D5"/>
    <w:rsid w:val="00112F58"/>
    <w:rsid w:val="00124786"/>
    <w:rsid w:val="00136302"/>
    <w:rsid w:val="00142AD9"/>
    <w:rsid w:val="00145242"/>
    <w:rsid w:val="00151C0A"/>
    <w:rsid w:val="00162C77"/>
    <w:rsid w:val="001732EE"/>
    <w:rsid w:val="0017558F"/>
    <w:rsid w:val="001872E2"/>
    <w:rsid w:val="00192A53"/>
    <w:rsid w:val="001B5639"/>
    <w:rsid w:val="001D23E5"/>
    <w:rsid w:val="001D6488"/>
    <w:rsid w:val="001E3519"/>
    <w:rsid w:val="001E4B5C"/>
    <w:rsid w:val="001E747F"/>
    <w:rsid w:val="001E7598"/>
    <w:rsid w:val="00203565"/>
    <w:rsid w:val="00204E2B"/>
    <w:rsid w:val="00207FCA"/>
    <w:rsid w:val="00213035"/>
    <w:rsid w:val="00214811"/>
    <w:rsid w:val="00214A2E"/>
    <w:rsid w:val="00216041"/>
    <w:rsid w:val="002166BD"/>
    <w:rsid w:val="00254F80"/>
    <w:rsid w:val="0025670F"/>
    <w:rsid w:val="00264699"/>
    <w:rsid w:val="0026705E"/>
    <w:rsid w:val="00272C5A"/>
    <w:rsid w:val="002930C1"/>
    <w:rsid w:val="002955D9"/>
    <w:rsid w:val="002A0E1D"/>
    <w:rsid w:val="002A3CE9"/>
    <w:rsid w:val="002B0474"/>
    <w:rsid w:val="002B12E4"/>
    <w:rsid w:val="002B1CE1"/>
    <w:rsid w:val="002C2802"/>
    <w:rsid w:val="002C3C75"/>
    <w:rsid w:val="002D36A9"/>
    <w:rsid w:val="002D4CC9"/>
    <w:rsid w:val="002E4418"/>
    <w:rsid w:val="002F4A92"/>
    <w:rsid w:val="003173F6"/>
    <w:rsid w:val="00320317"/>
    <w:rsid w:val="003213BF"/>
    <w:rsid w:val="0032230B"/>
    <w:rsid w:val="0032377C"/>
    <w:rsid w:val="00325F5E"/>
    <w:rsid w:val="003274E8"/>
    <w:rsid w:val="0033777E"/>
    <w:rsid w:val="003379A7"/>
    <w:rsid w:val="003453CD"/>
    <w:rsid w:val="003475F4"/>
    <w:rsid w:val="003634D0"/>
    <w:rsid w:val="0036368F"/>
    <w:rsid w:val="00385C0C"/>
    <w:rsid w:val="00392477"/>
    <w:rsid w:val="00394C8D"/>
    <w:rsid w:val="003A696D"/>
    <w:rsid w:val="003A6AF1"/>
    <w:rsid w:val="003D1BDE"/>
    <w:rsid w:val="003D5C3B"/>
    <w:rsid w:val="003E00B0"/>
    <w:rsid w:val="003E6EA6"/>
    <w:rsid w:val="003E7C15"/>
    <w:rsid w:val="003F35FF"/>
    <w:rsid w:val="003F432B"/>
    <w:rsid w:val="0040568F"/>
    <w:rsid w:val="00405DBB"/>
    <w:rsid w:val="00414AFF"/>
    <w:rsid w:val="0042237A"/>
    <w:rsid w:val="00422D6C"/>
    <w:rsid w:val="004244BF"/>
    <w:rsid w:val="00426FB8"/>
    <w:rsid w:val="00427E24"/>
    <w:rsid w:val="00432691"/>
    <w:rsid w:val="00437BBE"/>
    <w:rsid w:val="0044126D"/>
    <w:rsid w:val="004416B6"/>
    <w:rsid w:val="00462EF4"/>
    <w:rsid w:val="00482810"/>
    <w:rsid w:val="00487D82"/>
    <w:rsid w:val="00490F1A"/>
    <w:rsid w:val="00491ED8"/>
    <w:rsid w:val="004A1B25"/>
    <w:rsid w:val="004A2173"/>
    <w:rsid w:val="004A5E50"/>
    <w:rsid w:val="004B2159"/>
    <w:rsid w:val="004C3199"/>
    <w:rsid w:val="004C4659"/>
    <w:rsid w:val="004C5D84"/>
    <w:rsid w:val="004D3C68"/>
    <w:rsid w:val="004E0943"/>
    <w:rsid w:val="005130FA"/>
    <w:rsid w:val="00516FAD"/>
    <w:rsid w:val="00517FBD"/>
    <w:rsid w:val="00532773"/>
    <w:rsid w:val="0053433D"/>
    <w:rsid w:val="00544411"/>
    <w:rsid w:val="005451CD"/>
    <w:rsid w:val="00555403"/>
    <w:rsid w:val="00562DC0"/>
    <w:rsid w:val="005637B6"/>
    <w:rsid w:val="005713F6"/>
    <w:rsid w:val="0058798A"/>
    <w:rsid w:val="00590E09"/>
    <w:rsid w:val="00591645"/>
    <w:rsid w:val="005978C8"/>
    <w:rsid w:val="005A0FE6"/>
    <w:rsid w:val="005A3953"/>
    <w:rsid w:val="005B6055"/>
    <w:rsid w:val="005C2AE9"/>
    <w:rsid w:val="005D564F"/>
    <w:rsid w:val="005E164E"/>
    <w:rsid w:val="005E3F46"/>
    <w:rsid w:val="005E444D"/>
    <w:rsid w:val="005E5B50"/>
    <w:rsid w:val="006025C5"/>
    <w:rsid w:val="006061F3"/>
    <w:rsid w:val="00607F1F"/>
    <w:rsid w:val="00625D19"/>
    <w:rsid w:val="006415CA"/>
    <w:rsid w:val="006432FC"/>
    <w:rsid w:val="00643D19"/>
    <w:rsid w:val="00645BB3"/>
    <w:rsid w:val="00650DEA"/>
    <w:rsid w:val="0065125A"/>
    <w:rsid w:val="0065554C"/>
    <w:rsid w:val="00655552"/>
    <w:rsid w:val="00677C8B"/>
    <w:rsid w:val="006822CD"/>
    <w:rsid w:val="006852A9"/>
    <w:rsid w:val="006907D0"/>
    <w:rsid w:val="0069375D"/>
    <w:rsid w:val="0069391C"/>
    <w:rsid w:val="006A2ED7"/>
    <w:rsid w:val="006A5CC2"/>
    <w:rsid w:val="006D7331"/>
    <w:rsid w:val="006D75F5"/>
    <w:rsid w:val="006E72AE"/>
    <w:rsid w:val="00700E19"/>
    <w:rsid w:val="0070359C"/>
    <w:rsid w:val="00710BE0"/>
    <w:rsid w:val="00713D06"/>
    <w:rsid w:val="00714846"/>
    <w:rsid w:val="00715D77"/>
    <w:rsid w:val="0071637D"/>
    <w:rsid w:val="00737178"/>
    <w:rsid w:val="00740961"/>
    <w:rsid w:val="00742903"/>
    <w:rsid w:val="007504C5"/>
    <w:rsid w:val="00750A46"/>
    <w:rsid w:val="00751B0F"/>
    <w:rsid w:val="0075493A"/>
    <w:rsid w:val="0075793D"/>
    <w:rsid w:val="00774424"/>
    <w:rsid w:val="00791D6A"/>
    <w:rsid w:val="007A1FEE"/>
    <w:rsid w:val="007C6C80"/>
    <w:rsid w:val="007C7422"/>
    <w:rsid w:val="007D5A89"/>
    <w:rsid w:val="007E0CBD"/>
    <w:rsid w:val="007E38C1"/>
    <w:rsid w:val="007E5782"/>
    <w:rsid w:val="007F0F1B"/>
    <w:rsid w:val="007F74B1"/>
    <w:rsid w:val="00815CDD"/>
    <w:rsid w:val="008202F2"/>
    <w:rsid w:val="008302E6"/>
    <w:rsid w:val="00843E81"/>
    <w:rsid w:val="00846973"/>
    <w:rsid w:val="0085585C"/>
    <w:rsid w:val="00860A9C"/>
    <w:rsid w:val="00863C69"/>
    <w:rsid w:val="008728A7"/>
    <w:rsid w:val="00893B58"/>
    <w:rsid w:val="008A315B"/>
    <w:rsid w:val="008A618F"/>
    <w:rsid w:val="008B2BEE"/>
    <w:rsid w:val="008C58B2"/>
    <w:rsid w:val="008E1955"/>
    <w:rsid w:val="008E56E6"/>
    <w:rsid w:val="008E71A8"/>
    <w:rsid w:val="008F2E37"/>
    <w:rsid w:val="008F6779"/>
    <w:rsid w:val="00905978"/>
    <w:rsid w:val="0090669D"/>
    <w:rsid w:val="00906BEA"/>
    <w:rsid w:val="00907A5B"/>
    <w:rsid w:val="00912B04"/>
    <w:rsid w:val="00915D15"/>
    <w:rsid w:val="0094581A"/>
    <w:rsid w:val="00947CEC"/>
    <w:rsid w:val="009515D6"/>
    <w:rsid w:val="00954E96"/>
    <w:rsid w:val="00970823"/>
    <w:rsid w:val="009854B0"/>
    <w:rsid w:val="009867AF"/>
    <w:rsid w:val="00993BEF"/>
    <w:rsid w:val="00993FCC"/>
    <w:rsid w:val="0099622C"/>
    <w:rsid w:val="009A1324"/>
    <w:rsid w:val="009A1A4C"/>
    <w:rsid w:val="009A52F4"/>
    <w:rsid w:val="009C2B80"/>
    <w:rsid w:val="009C3710"/>
    <w:rsid w:val="009C39AF"/>
    <w:rsid w:val="009D1FA9"/>
    <w:rsid w:val="009F7EA6"/>
    <w:rsid w:val="00A020A5"/>
    <w:rsid w:val="00A149D6"/>
    <w:rsid w:val="00A17B00"/>
    <w:rsid w:val="00A2143D"/>
    <w:rsid w:val="00A24F1C"/>
    <w:rsid w:val="00A25095"/>
    <w:rsid w:val="00A26CD0"/>
    <w:rsid w:val="00A3125C"/>
    <w:rsid w:val="00A34A1C"/>
    <w:rsid w:val="00A3519F"/>
    <w:rsid w:val="00A35F14"/>
    <w:rsid w:val="00A36E5A"/>
    <w:rsid w:val="00A44970"/>
    <w:rsid w:val="00A46B95"/>
    <w:rsid w:val="00A54988"/>
    <w:rsid w:val="00A625B4"/>
    <w:rsid w:val="00A70B96"/>
    <w:rsid w:val="00A72224"/>
    <w:rsid w:val="00A74B5A"/>
    <w:rsid w:val="00A75AFC"/>
    <w:rsid w:val="00A85106"/>
    <w:rsid w:val="00A93BEE"/>
    <w:rsid w:val="00A96FB5"/>
    <w:rsid w:val="00AA443E"/>
    <w:rsid w:val="00AA763D"/>
    <w:rsid w:val="00AB4FB1"/>
    <w:rsid w:val="00AB69BB"/>
    <w:rsid w:val="00AC021F"/>
    <w:rsid w:val="00AD2ABF"/>
    <w:rsid w:val="00AD7F08"/>
    <w:rsid w:val="00AE2BF0"/>
    <w:rsid w:val="00AE3CC6"/>
    <w:rsid w:val="00AE403C"/>
    <w:rsid w:val="00AE720B"/>
    <w:rsid w:val="00AF156A"/>
    <w:rsid w:val="00AF3070"/>
    <w:rsid w:val="00AF3184"/>
    <w:rsid w:val="00B066F7"/>
    <w:rsid w:val="00B21E0B"/>
    <w:rsid w:val="00B36283"/>
    <w:rsid w:val="00B47A5F"/>
    <w:rsid w:val="00B52707"/>
    <w:rsid w:val="00B54189"/>
    <w:rsid w:val="00B57F0A"/>
    <w:rsid w:val="00B66792"/>
    <w:rsid w:val="00B67E93"/>
    <w:rsid w:val="00B704A0"/>
    <w:rsid w:val="00B71A9A"/>
    <w:rsid w:val="00BA69DA"/>
    <w:rsid w:val="00BB13B8"/>
    <w:rsid w:val="00BB15F7"/>
    <w:rsid w:val="00BC25F2"/>
    <w:rsid w:val="00BE46F6"/>
    <w:rsid w:val="00BF22B6"/>
    <w:rsid w:val="00BF3310"/>
    <w:rsid w:val="00C05DAA"/>
    <w:rsid w:val="00C10393"/>
    <w:rsid w:val="00C10F73"/>
    <w:rsid w:val="00C1403E"/>
    <w:rsid w:val="00C206B7"/>
    <w:rsid w:val="00C22168"/>
    <w:rsid w:val="00C232CE"/>
    <w:rsid w:val="00C32673"/>
    <w:rsid w:val="00C36DED"/>
    <w:rsid w:val="00C411B1"/>
    <w:rsid w:val="00C52438"/>
    <w:rsid w:val="00C52855"/>
    <w:rsid w:val="00C60D93"/>
    <w:rsid w:val="00C657B8"/>
    <w:rsid w:val="00C702F6"/>
    <w:rsid w:val="00C74B24"/>
    <w:rsid w:val="00C772A8"/>
    <w:rsid w:val="00C77A19"/>
    <w:rsid w:val="00C80707"/>
    <w:rsid w:val="00C82849"/>
    <w:rsid w:val="00C86606"/>
    <w:rsid w:val="00C955B0"/>
    <w:rsid w:val="00C9674F"/>
    <w:rsid w:val="00CA55C8"/>
    <w:rsid w:val="00CB3838"/>
    <w:rsid w:val="00CC222C"/>
    <w:rsid w:val="00CC3B0A"/>
    <w:rsid w:val="00CC5E84"/>
    <w:rsid w:val="00CD2FBC"/>
    <w:rsid w:val="00CD4707"/>
    <w:rsid w:val="00CE306C"/>
    <w:rsid w:val="00CF1EFB"/>
    <w:rsid w:val="00CF6E22"/>
    <w:rsid w:val="00D0119A"/>
    <w:rsid w:val="00D03899"/>
    <w:rsid w:val="00D15476"/>
    <w:rsid w:val="00D55454"/>
    <w:rsid w:val="00D55CCB"/>
    <w:rsid w:val="00D61349"/>
    <w:rsid w:val="00D65D72"/>
    <w:rsid w:val="00D65D94"/>
    <w:rsid w:val="00D745FB"/>
    <w:rsid w:val="00D776D6"/>
    <w:rsid w:val="00D825F4"/>
    <w:rsid w:val="00D96A61"/>
    <w:rsid w:val="00DA289C"/>
    <w:rsid w:val="00DA54D1"/>
    <w:rsid w:val="00DB00EB"/>
    <w:rsid w:val="00DC42D1"/>
    <w:rsid w:val="00DD08A7"/>
    <w:rsid w:val="00E01C8B"/>
    <w:rsid w:val="00E06EEE"/>
    <w:rsid w:val="00E110A8"/>
    <w:rsid w:val="00E13B95"/>
    <w:rsid w:val="00E158BA"/>
    <w:rsid w:val="00E1633F"/>
    <w:rsid w:val="00E2126A"/>
    <w:rsid w:val="00E21335"/>
    <w:rsid w:val="00E24404"/>
    <w:rsid w:val="00E35455"/>
    <w:rsid w:val="00E35A26"/>
    <w:rsid w:val="00E36213"/>
    <w:rsid w:val="00E37DD9"/>
    <w:rsid w:val="00E46635"/>
    <w:rsid w:val="00E52D90"/>
    <w:rsid w:val="00E54350"/>
    <w:rsid w:val="00E62F13"/>
    <w:rsid w:val="00E672E2"/>
    <w:rsid w:val="00E73312"/>
    <w:rsid w:val="00EB3F28"/>
    <w:rsid w:val="00EC4C0D"/>
    <w:rsid w:val="00ED0FBB"/>
    <w:rsid w:val="00ED5B11"/>
    <w:rsid w:val="00EE0053"/>
    <w:rsid w:val="00EE767D"/>
    <w:rsid w:val="00EF6982"/>
    <w:rsid w:val="00F03BF7"/>
    <w:rsid w:val="00F21CCF"/>
    <w:rsid w:val="00F2776B"/>
    <w:rsid w:val="00F30531"/>
    <w:rsid w:val="00F43581"/>
    <w:rsid w:val="00F507FF"/>
    <w:rsid w:val="00F51B20"/>
    <w:rsid w:val="00F53E23"/>
    <w:rsid w:val="00F70D4C"/>
    <w:rsid w:val="00F731F0"/>
    <w:rsid w:val="00F740AC"/>
    <w:rsid w:val="00F778CC"/>
    <w:rsid w:val="00F8472B"/>
    <w:rsid w:val="00F8513D"/>
    <w:rsid w:val="00F85299"/>
    <w:rsid w:val="00FA3CD9"/>
    <w:rsid w:val="00FB4412"/>
    <w:rsid w:val="00FB4629"/>
    <w:rsid w:val="00FC4CB2"/>
    <w:rsid w:val="00FD12C4"/>
    <w:rsid w:val="00FD53B3"/>
    <w:rsid w:val="00FE2D01"/>
    <w:rsid w:val="00FF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C6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3C68"/>
    <w:pPr>
      <w:keepNext/>
      <w:spacing w:line="360" w:lineRule="auto"/>
      <w:jc w:val="center"/>
      <w:outlineLvl w:val="0"/>
    </w:pPr>
    <w:rPr>
      <w:rFonts w:ascii="Comic Sans MS" w:hAnsi="Comic Sans MS" w:cs="Comic Sans MS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38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B3838"/>
    <w:pPr>
      <w:keepNext/>
      <w:numPr>
        <w:numId w:val="23"/>
      </w:numPr>
      <w:jc w:val="center"/>
      <w:outlineLvl w:val="8"/>
    </w:pPr>
    <w:rPr>
      <w:b/>
      <w:b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4D3C68"/>
    <w:pPr>
      <w:spacing w:line="360" w:lineRule="auto"/>
      <w:jc w:val="center"/>
    </w:pPr>
    <w:rPr>
      <w:rFonts w:ascii="Comic Sans MS" w:hAnsi="Comic Sans MS" w:cs="Comic Sans MS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6061F3"/>
    <w:rPr>
      <w:rFonts w:ascii="Comic Sans MS" w:hAnsi="Comic Sans MS" w:cs="Comic Sans MS"/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rsid w:val="004D3C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622C"/>
    <w:rPr>
      <w:rFonts w:cs="Times New Roman"/>
    </w:rPr>
  </w:style>
  <w:style w:type="character" w:styleId="PageNumber">
    <w:name w:val="page number"/>
    <w:basedOn w:val="DefaultParagraphFont"/>
    <w:uiPriority w:val="99"/>
    <w:rsid w:val="004D3C6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B3F28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B3F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061F3"/>
    <w:rPr>
      <w:rFonts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rsid w:val="00EB3F2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07A5B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541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4189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5418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4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541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54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5418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locked/>
    <w:rsid w:val="009A1324"/>
    <w:pPr>
      <w:spacing w:before="120" w:after="120"/>
    </w:pPr>
    <w:rPr>
      <w:rFonts w:ascii="Arial" w:hAnsi="Arial" w:cs="Arial"/>
      <w:b/>
      <w:bCs/>
      <w:lang w:val="en-US"/>
    </w:rPr>
  </w:style>
  <w:style w:type="paragraph" w:customStyle="1" w:styleId="AOAltHead4">
    <w:name w:val="AOAltHead4"/>
    <w:basedOn w:val="Normal"/>
    <w:uiPriority w:val="99"/>
    <w:rsid w:val="00136302"/>
    <w:pPr>
      <w:widowControl w:val="0"/>
      <w:numPr>
        <w:ilvl w:val="3"/>
        <w:numId w:val="13"/>
      </w:numPr>
      <w:suppressAutoHyphens/>
    </w:pPr>
    <w:rPr>
      <w:kern w:val="1"/>
      <w:sz w:val="24"/>
      <w:szCs w:val="24"/>
      <w:lang w:eastAsia="en-US"/>
    </w:rPr>
  </w:style>
  <w:style w:type="paragraph" w:customStyle="1" w:styleId="BodyTextIndent31">
    <w:name w:val="Body Text Indent 31"/>
    <w:basedOn w:val="Normal"/>
    <w:uiPriority w:val="99"/>
    <w:rsid w:val="00CB3838"/>
    <w:pPr>
      <w:ind w:left="426" w:hanging="426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"/>
    <w:uiPriority w:val="99"/>
    <w:rsid w:val="00CB3838"/>
    <w:pPr>
      <w:jc w:val="both"/>
    </w:pPr>
    <w:rPr>
      <w:sz w:val="24"/>
      <w:szCs w:val="24"/>
    </w:rPr>
  </w:style>
  <w:style w:type="character" w:customStyle="1" w:styleId="CommentTextChar1">
    <w:name w:val="Comment Text Char1"/>
    <w:uiPriority w:val="99"/>
    <w:semiHidden/>
    <w:locked/>
    <w:rsid w:val="00CB3838"/>
    <w:rPr>
      <w:lang w:val="pl-PL" w:eastAsia="ar-SA" w:bidi="ar-SA"/>
    </w:rPr>
  </w:style>
  <w:style w:type="paragraph" w:customStyle="1" w:styleId="Standard">
    <w:name w:val="Standard"/>
    <w:basedOn w:val="Normal"/>
    <w:uiPriority w:val="99"/>
    <w:rsid w:val="00CB3838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ZnakZnak2">
    <w:name w:val="Znak Znak2"/>
    <w:uiPriority w:val="99"/>
    <w:semiHidden/>
    <w:locked/>
    <w:rsid w:val="00CB3838"/>
    <w:rPr>
      <w:color w:val="000000"/>
      <w:lang w:val="pl-PL" w:eastAsia="zh-CN"/>
    </w:rPr>
  </w:style>
  <w:style w:type="paragraph" w:styleId="Revision">
    <w:name w:val="Revision"/>
    <w:hidden/>
    <w:uiPriority w:val="99"/>
    <w:semiHidden/>
    <w:rsid w:val="001052C1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962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622C"/>
    <w:rPr>
      <w:rFonts w:cs="Times New Roman"/>
    </w:rPr>
  </w:style>
  <w:style w:type="paragraph" w:styleId="ListParagraph">
    <w:name w:val="List Paragraph"/>
    <w:basedOn w:val="Normal"/>
    <w:uiPriority w:val="99"/>
    <w:qFormat/>
    <w:rsid w:val="00025F4D"/>
    <w:pPr>
      <w:ind w:left="720"/>
    </w:pPr>
    <w:rPr>
      <w:rFonts w:ascii="Calibri" w:hAnsi="Calibri" w:cs="Calibri"/>
      <w:sz w:val="22"/>
      <w:szCs w:val="22"/>
    </w:rPr>
  </w:style>
  <w:style w:type="numbering" w:styleId="111111">
    <w:name w:val="Outline List 2"/>
    <w:basedOn w:val="NoList"/>
    <w:uiPriority w:val="99"/>
    <w:semiHidden/>
    <w:unhideWhenUsed/>
    <w:rsid w:val="009E0227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owarzyszenie@klub125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601</Words>
  <Characters>3609</Characters>
  <Application>Microsoft Office Outlook</Application>
  <DocSecurity>0</DocSecurity>
  <Lines>0</Lines>
  <Paragraphs>0</Paragraphs>
  <ScaleCrop>false</ScaleCrop>
  <Company>TZMO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Sylwia Rosińska-Ciałowicz</dc:creator>
  <cp:keywords/>
  <dc:description/>
  <cp:lastModifiedBy>ppalczewski</cp:lastModifiedBy>
  <cp:revision>2</cp:revision>
  <cp:lastPrinted>2012-12-17T09:41:00Z</cp:lastPrinted>
  <dcterms:created xsi:type="dcterms:W3CDTF">2014-06-09T09:51:00Z</dcterms:created>
  <dcterms:modified xsi:type="dcterms:W3CDTF">2014-06-09T09:51:00Z</dcterms:modified>
</cp:coreProperties>
</file>